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65F7" w14:textId="77777777" w:rsidR="00983C94" w:rsidRPr="002344BF" w:rsidRDefault="00E573A7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14:paraId="1067685C" w14:textId="77777777"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14:paraId="6A1B4AAA" w14:textId="77777777"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14:paraId="340C5345" w14:textId="77777777"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14:paraId="57E34D0A" w14:textId="2F436507" w:rsidR="00273BEF" w:rsidRPr="00206D71" w:rsidRDefault="005A1375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EE7CD" wp14:editId="7856A6A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2540" t="5080" r="7620" b="889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7963" w14:textId="77777777"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EE7CD"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">
                <v:textbox>
                  <w:txbxContent>
                    <w:p w14:paraId="39E67963" w14:textId="77777777"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F7106" wp14:editId="505ADF2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4445" t="5080" r="1841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3E4C" w14:textId="77777777"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7106"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">
                <v:textbox>
                  <w:txbxContent>
                    <w:p w14:paraId="75083E4C" w14:textId="77777777"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5FCCF2" wp14:editId="66F1AE9E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5080" r="1143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6D6E" w14:textId="77777777"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CCF2"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">
                <v:textbox>
                  <w:txbxContent>
                    <w:p w14:paraId="4C016D6E" w14:textId="77777777"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14:paraId="460F63B5" w14:textId="77777777"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14:paraId="5526D15A" w14:textId="77777777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70DFE2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14:paraId="2049C5BC" w14:textId="77777777"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336E99" w14:textId="77777777"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21CB3006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4D3A4781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14:paraId="4FD60996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AA4A5" w14:textId="77777777"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6A4DCB91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0AFE271B" w14:textId="77777777"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14:paraId="532EF0E1" w14:textId="77777777"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DBB8CF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14:paraId="1CD2471E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458768DF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14:paraId="76CEFBC4" w14:textId="77777777"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14:paraId="7D9D765A" w14:textId="77777777"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57D14542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F1D71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14:paraId="5B196632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26673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125ADC02" w14:textId="77777777" w:rsidR="00DF7841" w:rsidRPr="00983C94" w:rsidRDefault="00AD0DD9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F462A9E" wp14:editId="31DDCCE9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6E2D6" w14:textId="77777777"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14:paraId="5D7C8617" w14:textId="77777777" w:rsidTr="00206D71">
        <w:trPr>
          <w:jc w:val="center"/>
        </w:trPr>
        <w:tc>
          <w:tcPr>
            <w:tcW w:w="591" w:type="dxa"/>
            <w:vMerge w:val="restart"/>
          </w:tcPr>
          <w:p w14:paraId="7D2908BA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14:paraId="2A40B15F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14:paraId="0EE14F46" w14:textId="77777777"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14:paraId="74AAE806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14:paraId="5B9425D7" w14:textId="77777777"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14:paraId="6B71566B" w14:textId="77777777" w:rsidTr="00206D71">
        <w:trPr>
          <w:jc w:val="center"/>
        </w:trPr>
        <w:tc>
          <w:tcPr>
            <w:tcW w:w="591" w:type="dxa"/>
            <w:vMerge/>
          </w:tcPr>
          <w:p w14:paraId="0D310A28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D5F664A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14:paraId="3FE402D8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294DE9C5" w14:textId="77777777"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14:paraId="2D0DE11E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0881F85F" w14:textId="77777777"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14:paraId="7D21F806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1B350222" w14:textId="77777777"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14:paraId="5B9F80E1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1120303A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14:paraId="1AE6D78C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24E7CB5C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14:paraId="373E5EC8" w14:textId="77777777" w:rsidTr="00206D71">
        <w:trPr>
          <w:jc w:val="center"/>
        </w:trPr>
        <w:tc>
          <w:tcPr>
            <w:tcW w:w="591" w:type="dxa"/>
          </w:tcPr>
          <w:p w14:paraId="760D4A71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14:paraId="76EDCFC0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C47FEF3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110C700B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25331F94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354F327B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3A5057A0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10D2546B" w14:textId="77777777" w:rsidTr="00206D71">
        <w:trPr>
          <w:jc w:val="center"/>
        </w:trPr>
        <w:tc>
          <w:tcPr>
            <w:tcW w:w="591" w:type="dxa"/>
          </w:tcPr>
          <w:p w14:paraId="6EC6E756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14:paraId="5FA5AF6C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247B2B3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439F6F8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568609C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6F31BD34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623470A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1CF5AF4F" w14:textId="77777777" w:rsidTr="00206D71">
        <w:trPr>
          <w:jc w:val="center"/>
        </w:trPr>
        <w:tc>
          <w:tcPr>
            <w:tcW w:w="591" w:type="dxa"/>
          </w:tcPr>
          <w:p w14:paraId="6FFD449D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14:paraId="623E40A1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09425B99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51C0C0C4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6AB00447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DA11944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2853411D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08ADDE34" w14:textId="77777777" w:rsidTr="00206D71">
        <w:trPr>
          <w:jc w:val="center"/>
        </w:trPr>
        <w:tc>
          <w:tcPr>
            <w:tcW w:w="591" w:type="dxa"/>
          </w:tcPr>
          <w:p w14:paraId="18531EE7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14:paraId="47D5360B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598731B1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328A2A2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797F94EB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2E810684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26E3B54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51C39293" w14:textId="77777777" w:rsidTr="00206D71">
        <w:trPr>
          <w:jc w:val="center"/>
        </w:trPr>
        <w:tc>
          <w:tcPr>
            <w:tcW w:w="591" w:type="dxa"/>
          </w:tcPr>
          <w:p w14:paraId="113224F8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14:paraId="4BC0FAC9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561CFCE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546DE30F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16AC8C6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492BF47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3CC0F6A9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56EBED58" w14:textId="77777777" w:rsidTr="00206D71">
        <w:trPr>
          <w:jc w:val="center"/>
        </w:trPr>
        <w:tc>
          <w:tcPr>
            <w:tcW w:w="591" w:type="dxa"/>
          </w:tcPr>
          <w:p w14:paraId="56DB01CB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14:paraId="2AE0B445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097087A6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3D1090D8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3F918862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4D29F03E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5CF24FCA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01E8053D" w14:textId="77777777" w:rsidTr="00206D71">
        <w:trPr>
          <w:jc w:val="center"/>
        </w:trPr>
        <w:tc>
          <w:tcPr>
            <w:tcW w:w="591" w:type="dxa"/>
          </w:tcPr>
          <w:p w14:paraId="33FD3790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14:paraId="14496D0D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5FE9481D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138069D0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40680BE8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29D97B9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22D2893F" w14:textId="77777777" w:rsidR="0083361E" w:rsidRPr="00983C94" w:rsidRDefault="0083361E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14:paraId="6BC0290E" w14:textId="77777777" w:rsidTr="00206D71">
        <w:trPr>
          <w:jc w:val="center"/>
        </w:trPr>
        <w:tc>
          <w:tcPr>
            <w:tcW w:w="591" w:type="dxa"/>
          </w:tcPr>
          <w:p w14:paraId="3D1DB659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14:paraId="37E94F39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0C9114DA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34D9AC30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1DAF81BC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110CA08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2C2392B6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14:paraId="6B93EA71" w14:textId="77777777" w:rsidTr="00206D71">
        <w:trPr>
          <w:jc w:val="center"/>
        </w:trPr>
        <w:tc>
          <w:tcPr>
            <w:tcW w:w="591" w:type="dxa"/>
          </w:tcPr>
          <w:p w14:paraId="45F3EF3A" w14:textId="77777777" w:rsidR="00206D71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14:paraId="3A2D68B3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B1672B1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14:paraId="273ADE13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14:paraId="1866366D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2442BDEE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14:paraId="2F7D0E22" w14:textId="77777777" w:rsidR="00206D71" w:rsidRPr="00983C94" w:rsidRDefault="00206D71" w:rsidP="00915123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68D77F14" w14:textId="77777777" w:rsidTr="00206D71">
        <w:trPr>
          <w:jc w:val="center"/>
        </w:trPr>
        <w:tc>
          <w:tcPr>
            <w:tcW w:w="591" w:type="dxa"/>
          </w:tcPr>
          <w:p w14:paraId="2495E4D1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2577F1D5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14:paraId="05852BEF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60F32219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14:paraId="6A7014B6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E3310DC" w14:textId="77777777"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14:paraId="2051C6B2" w14:textId="77777777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A5A7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315200CA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14:paraId="31F50872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7C4066DD" w14:textId="77777777"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14:paraId="44794B1E" w14:textId="77777777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B72212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5A2FB10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8864537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21A35DC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290FB76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F0B9CBA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B889AFB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2AE8280" w14:textId="77777777"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3BD130F5" w14:textId="77777777"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14:paraId="634FF347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D34E78D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41A3D042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14:paraId="05362F8A" w14:textId="77777777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43A140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98E0EE8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9DEC175" w14:textId="77777777"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14:paraId="21B083EA" w14:textId="77777777"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0BC17CC1" w14:textId="77777777"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8DBBC4D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14:paraId="40D394B0" w14:textId="77777777"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14:paraId="0FFBFF0E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1746AC4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A30C142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72FBEF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537DC83" w14:textId="77777777"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14:paraId="0B135B85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00AAAD33" w14:textId="77777777"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2EC333A0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1A06083" w14:textId="77777777"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0A34955" w14:textId="77777777"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412BDE" w14:textId="77777777"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63CA7B0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FF9BBB8" w14:textId="77777777"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1AA33ED7" w14:textId="77777777"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03AE6C0A" w14:textId="77777777"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5737C5F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A771FF4" w14:textId="77777777"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5711AC81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C13BB09" w14:textId="77777777"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BFB30DE" w14:textId="77777777"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6E8EA45D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1447D64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B8B5E09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14:paraId="5CA37116" w14:textId="77777777"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ACA6CBF" w14:textId="77777777"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14:paraId="79E379C2" w14:textId="77777777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BA83ED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863D8D7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9827D5B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E0FF050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4830840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1E05B44" w14:textId="77777777"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3719F547" w14:textId="77777777"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14:paraId="0E474099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14:paraId="26C306EE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2EDB141" w14:textId="77777777"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13B5C775" w14:textId="77777777"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14:paraId="3FB199DD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1B687C45" w14:textId="77777777"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12741366" w14:textId="77777777"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A18E99A" w14:textId="77777777"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78C67F99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21A1BC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A94DD4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01BAD6E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0D9590F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D3A774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6FECF1D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85C49BA" w14:textId="77777777"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27853545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C596398" w14:textId="77777777"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4C4E9BA7" w14:textId="77777777"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14:paraId="7EB642E9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131DE67" w14:textId="77777777"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612DF5B3" w14:textId="77777777"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3B37BD8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46EB44A" w14:textId="77777777"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06076955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5608B50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43CD670F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9F792FA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9CE4334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F51F8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C808C9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05F970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F3EFF2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D031BF" w14:textId="77777777"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7411427A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5303735" w14:textId="77777777"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35C2D3E1" w14:textId="77777777"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14:paraId="34A67C30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14:paraId="5E85E999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14:paraId="525F7F61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71F71001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2E2DFD03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35501F4D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14:paraId="5DCDA430" w14:textId="77777777"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14:paraId="3520AFC3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14:paraId="42039C03" w14:textId="77777777"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14:paraId="1F850691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14:paraId="4D59BC98" w14:textId="77777777" w:rsidR="008B5D12" w:rsidRPr="006554A9" w:rsidRDefault="00AD0DD9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250AD47F" wp14:editId="2B86DB6A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14:paraId="06A4FDD8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14:paraId="02AB0D28" w14:textId="77777777"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14:paraId="77246828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14:paraId="4ABCC251" w14:textId="77777777"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14:paraId="46776AAD" w14:textId="77777777"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14:paraId="6E445319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14:paraId="4E34E7A2" w14:textId="77777777"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14:paraId="5EA70DF0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49CE9318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14EDD092" w14:textId="77777777"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02672425" w14:textId="77777777"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14:paraId="49E24E45" w14:textId="77777777"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14:paraId="423ECDFA" w14:textId="77777777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09E19B11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06982B" w14:textId="77777777"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14:paraId="2B087DEB" w14:textId="77777777"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D3611B" w14:textId="77777777"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14:paraId="6B41469C" w14:textId="77777777"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14:paraId="45B643EE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E70BAAC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14:paraId="6A884D0C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7C58ED94" w14:textId="77777777"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7A9F4B16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4C1082CD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3076DD66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5B184D3F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E5856C2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2E052765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6C51C25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22D571BD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71791F46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4EB1A26F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FB16CA5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24A1B422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14:paraId="4045CDE8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0A00B741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5882EFAF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231F9D2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249C0AF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271D9C9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04BCB031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5BFF5CE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6DEF8E60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0F9109A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7DFEBD2E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0AC9AB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8B8A5B6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EBA36A6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18CF37A1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095CD3D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14:paraId="246E2CA8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1A35E453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08509E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2ADA0D9B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A48C49C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4AB4B39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5A71862C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035363A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32ECDEB9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31B3FDDA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14:paraId="611E5F59" w14:textId="77777777"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53CBA4A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14:paraId="65C3845E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8BA0209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14:paraId="7BFCF8D9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42935AD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14:paraId="1E8FE321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32E39638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0069FB5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7929D9E3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5598D253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62C9938A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A2E09B8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0337C9F7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E4BAE59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086C46DB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3CE704B8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14:paraId="05ACD36D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237A223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14:paraId="3B53F2A1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14:paraId="1695E07D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11093E43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AA6389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45D54DF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31E0D60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2F3D84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6FBC91F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039058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0BB8661E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0ED1EA17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60E1D31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0682BA6B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03657A3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FCCEDF8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13D21033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CC4247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3FC76F1D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3C3241E0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F15F1F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7F03E10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689C19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DD53053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36ABB1E6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3D4A4E9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217C5DE9" w14:textId="77777777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60FE77B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D445D16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62B3DD25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937D193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5D6FB4E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3B2B7283" w14:textId="77777777"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14:paraId="124661C1" w14:textId="77777777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4CE48" w14:textId="77777777"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5AFA4698" w14:textId="77777777"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14:paraId="4E731607" w14:textId="77777777"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020D818" w14:textId="77777777"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70EEA7B" w14:textId="77777777"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3120E056" w14:textId="77777777" w:rsidR="00D23A46" w:rsidRPr="00D23A46" w:rsidRDefault="00D23A46" w:rsidP="00D23A46">
      <w:pPr>
        <w:spacing w:after="0"/>
        <w:rPr>
          <w:vanish/>
        </w:rPr>
      </w:pPr>
    </w:p>
    <w:p w14:paraId="554B180F" w14:textId="77777777"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14:paraId="154CFB68" w14:textId="77777777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6E8F7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1842CB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6B3376D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462221E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3C3D62E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AFC712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18E128E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26A913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3D513389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14:paraId="6F32D8B9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CB115C4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09CAAB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14:paraId="63698483" w14:textId="77777777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555739D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A41212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FA24996" w14:textId="77777777"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14:paraId="7FEDC6BF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5FEE839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C3C5CE0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14:paraId="12C3EFB8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14:paraId="01D0205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76644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0F2D9FB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FA15443" w14:textId="77777777" w:rsidR="00BB7DF8" w:rsidRDefault="00AD0DD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6F9C2BB9" wp14:editId="55465D94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2A85A0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14:paraId="39552B8F" w14:textId="77777777"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374DE06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576543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7887E45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A60E5D3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14:paraId="325D917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A161F5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C37DFE7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69569F8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5D0F531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2FF481D6" w14:textId="77777777" w:rsidR="00915123" w:rsidRPr="00915123" w:rsidRDefault="00915123" w:rsidP="00284E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15123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Uzm. Nurgül Büyükkalay</w:t>
            </w:r>
          </w:p>
          <w:p w14:paraId="5225C3B6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0DD1F636" w14:textId="77777777"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ADF27F8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0D315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B2A545C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F3162D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5A6A480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501888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6E0A96C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3D0550C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A5B8BC5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50DD950" w14:textId="77777777"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4F56963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7CED3F7" w14:textId="77777777"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64A685D7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14:paraId="620D75A5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14:paraId="396735E6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14:paraId="55E14476" w14:textId="77777777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8B952A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0E65994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0075D21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58C9714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D8C96CF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582540C" w14:textId="77777777"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14:paraId="63DF29D2" w14:textId="77777777"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14:paraId="035458DA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14:paraId="07597CDE" w14:textId="77777777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14:paraId="3E0C5596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A3C297D" w14:textId="77777777"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14:paraId="7110A3FB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14:paraId="266FD2E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AFA2E4D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ACEFFA9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232DF5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4B00559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FC9E5E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F8575BB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E02645F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CD1576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612911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154D933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F1D5C0E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54617FD1" w14:textId="77777777"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B716325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07F563B4" w14:textId="77777777"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14:paraId="6BFE9B06" w14:textId="77777777"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14:paraId="218E1C9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14:paraId="63EB4D1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54F8E702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BC32365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3831DA92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B9AD6B2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2E2B6BB1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2CF370C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27FA7B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65207F3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407C17B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965B1C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B32095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99CB249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4B705B08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0612ACF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1AB40611" w14:textId="77777777"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F17F717" w14:textId="77777777"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AA73" w14:textId="77777777" w:rsidR="00A55E63" w:rsidRDefault="00A55E63" w:rsidP="007141A8">
      <w:pPr>
        <w:spacing w:after="0" w:line="240" w:lineRule="auto"/>
      </w:pPr>
      <w:r>
        <w:separator/>
      </w:r>
    </w:p>
  </w:endnote>
  <w:endnote w:type="continuationSeparator" w:id="0">
    <w:p w14:paraId="3D9E00B9" w14:textId="77777777" w:rsidR="00A55E63" w:rsidRDefault="00A55E63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C894" w14:textId="77777777" w:rsidR="00B83190" w:rsidRDefault="002D0767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5A1375">
      <w:rPr>
        <w:noProof/>
      </w:rPr>
      <w:t>2</w:t>
    </w:r>
    <w:r>
      <w:rPr>
        <w:noProof/>
      </w:rPr>
      <w:fldChar w:fldCharType="end"/>
    </w:r>
    <w:r w:rsidR="00B83190">
      <w:t>/2</w:t>
    </w:r>
  </w:p>
  <w:p w14:paraId="1581DE23" w14:textId="77777777"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47AB" w14:textId="77777777" w:rsidR="00A55E63" w:rsidRDefault="00A55E63" w:rsidP="007141A8">
      <w:pPr>
        <w:spacing w:after="0" w:line="240" w:lineRule="auto"/>
      </w:pPr>
      <w:r>
        <w:separator/>
      </w:r>
    </w:p>
  </w:footnote>
  <w:footnote w:type="continuationSeparator" w:id="0">
    <w:p w14:paraId="084D7399" w14:textId="77777777" w:rsidR="00A55E63" w:rsidRDefault="00A55E63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1D779C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076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A137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C2B1C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1512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6F3"/>
    <w:rsid w:val="00A41B9F"/>
    <w:rsid w:val="00A467A6"/>
    <w:rsid w:val="00A556B1"/>
    <w:rsid w:val="00A55E63"/>
    <w:rsid w:val="00A630CD"/>
    <w:rsid w:val="00A73DF3"/>
    <w:rsid w:val="00A80F79"/>
    <w:rsid w:val="00A823A8"/>
    <w:rsid w:val="00AD0DD9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4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271F-25A9-8F40-93C6-1F8CC56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C:\Users\Erasmus-Ayşe\Desktop\ogrenim.protokolu.dot</Template>
  <TotalTime>0</TotalTime>
  <Pages>3</Pages>
  <Words>1164</Words>
  <Characters>6639</Characters>
  <Application>Microsoft Macintosh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Microsoft Office User</cp:lastModifiedBy>
  <cp:revision>2</cp:revision>
  <cp:lastPrinted>2013-06-17T13:38:00Z</cp:lastPrinted>
  <dcterms:created xsi:type="dcterms:W3CDTF">2016-11-30T11:27:00Z</dcterms:created>
  <dcterms:modified xsi:type="dcterms:W3CDTF">2016-11-30T11:27:00Z</dcterms:modified>
</cp:coreProperties>
</file>